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005" w:tblpY="2047"/>
        <w:tblW w:w="11060" w:type="dxa"/>
        <w:tblLook w:val="04A0" w:firstRow="1" w:lastRow="0" w:firstColumn="1" w:lastColumn="0" w:noHBand="0" w:noVBand="1"/>
      </w:tblPr>
      <w:tblGrid>
        <w:gridCol w:w="1135"/>
        <w:gridCol w:w="856"/>
        <w:gridCol w:w="1152"/>
        <w:gridCol w:w="1461"/>
        <w:gridCol w:w="353"/>
        <w:gridCol w:w="570"/>
        <w:gridCol w:w="1966"/>
        <w:gridCol w:w="1060"/>
        <w:gridCol w:w="2507"/>
      </w:tblGrid>
      <w:tr w:rsidR="005867D7" w:rsidRPr="00F06780" w14:paraId="648501A8" w14:textId="77777777" w:rsidTr="000423AE">
        <w:trPr>
          <w:trHeight w:val="421"/>
        </w:trPr>
        <w:tc>
          <w:tcPr>
            <w:tcW w:w="1991" w:type="dxa"/>
            <w:gridSpan w:val="2"/>
            <w:shd w:val="clear" w:color="auto" w:fill="D9E2F3" w:themeFill="accent1" w:themeFillTint="33"/>
          </w:tcPr>
          <w:p w14:paraId="445FBD3C" w14:textId="77777777" w:rsidR="005867D7" w:rsidRPr="00F06780" w:rsidRDefault="005867D7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 xml:space="preserve">Date of referral: </w:t>
            </w:r>
          </w:p>
        </w:tc>
        <w:tc>
          <w:tcPr>
            <w:tcW w:w="2613" w:type="dxa"/>
            <w:gridSpan w:val="2"/>
          </w:tcPr>
          <w:p w14:paraId="27EB6D02" w14:textId="77777777" w:rsidR="005867D7" w:rsidRPr="00F06780" w:rsidRDefault="005867D7" w:rsidP="0032402C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  <w:gridSpan w:val="3"/>
            <w:shd w:val="clear" w:color="auto" w:fill="D9E2F3" w:themeFill="accent1" w:themeFillTint="33"/>
          </w:tcPr>
          <w:p w14:paraId="0DC1A0C6" w14:textId="77777777" w:rsidR="005867D7" w:rsidRPr="00F06780" w:rsidRDefault="005867D7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 xml:space="preserve">Referred by: </w:t>
            </w:r>
          </w:p>
        </w:tc>
        <w:tc>
          <w:tcPr>
            <w:tcW w:w="3567" w:type="dxa"/>
            <w:gridSpan w:val="2"/>
          </w:tcPr>
          <w:p w14:paraId="58418480" w14:textId="77777777" w:rsidR="005867D7" w:rsidRPr="00F06780" w:rsidRDefault="005867D7" w:rsidP="0032402C">
            <w:pPr>
              <w:rPr>
                <w:rFonts w:ascii="Arial" w:hAnsi="Arial" w:cs="Arial"/>
              </w:rPr>
            </w:pPr>
          </w:p>
        </w:tc>
      </w:tr>
      <w:tr w:rsidR="00FE0A30" w:rsidRPr="00F06780" w14:paraId="7DFB466B" w14:textId="77777777" w:rsidTr="0032402C">
        <w:trPr>
          <w:trHeight w:val="408"/>
        </w:trPr>
        <w:tc>
          <w:tcPr>
            <w:tcW w:w="11060" w:type="dxa"/>
            <w:gridSpan w:val="9"/>
            <w:shd w:val="clear" w:color="auto" w:fill="FFFFFF" w:themeFill="background1"/>
          </w:tcPr>
          <w:p w14:paraId="5D9D7E18" w14:textId="77777777" w:rsidR="00FE0A30" w:rsidRPr="00F06780" w:rsidRDefault="00FE0A30" w:rsidP="006D1D77">
            <w:pPr>
              <w:rPr>
                <w:rFonts w:ascii="Arial" w:hAnsi="Arial" w:cs="Arial"/>
                <w:b/>
                <w:bCs/>
              </w:rPr>
            </w:pPr>
            <w:r w:rsidRPr="00F06780">
              <w:rPr>
                <w:rFonts w:ascii="Arial" w:hAnsi="Arial" w:cs="Arial"/>
                <w:b/>
                <w:bCs/>
                <w:sz w:val="32"/>
                <w:szCs w:val="32"/>
              </w:rPr>
              <w:t>CLIENT DETAILS</w:t>
            </w:r>
          </w:p>
        </w:tc>
      </w:tr>
      <w:tr w:rsidR="00FC0A93" w:rsidRPr="00F06780" w14:paraId="444AE3C7" w14:textId="77777777" w:rsidTr="0032402C">
        <w:trPr>
          <w:trHeight w:val="368"/>
        </w:trPr>
        <w:tc>
          <w:tcPr>
            <w:tcW w:w="1135" w:type="dxa"/>
            <w:shd w:val="clear" w:color="auto" w:fill="D9E2F3" w:themeFill="accent1" w:themeFillTint="33"/>
          </w:tcPr>
          <w:p w14:paraId="2BC95FB3" w14:textId="77777777" w:rsidR="00FC0A93" w:rsidRPr="00F06780" w:rsidRDefault="00FC0A93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Title:</w:t>
            </w:r>
          </w:p>
        </w:tc>
        <w:tc>
          <w:tcPr>
            <w:tcW w:w="9925" w:type="dxa"/>
            <w:gridSpan w:val="8"/>
          </w:tcPr>
          <w:p w14:paraId="67690DFF" w14:textId="77777777" w:rsidR="00FC0A93" w:rsidRPr="00F06780" w:rsidRDefault="00000000" w:rsidP="0032402C">
            <w:pPr>
              <w:tabs>
                <w:tab w:val="left" w:pos="894"/>
                <w:tab w:val="left" w:pos="1539"/>
                <w:tab w:val="left" w:pos="2003"/>
                <w:tab w:val="left" w:pos="2698"/>
                <w:tab w:val="center" w:pos="3773"/>
                <w:tab w:val="left" w:pos="47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4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A93" w:rsidRPr="00F067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A93" w:rsidRPr="00F06780">
              <w:rPr>
                <w:rFonts w:ascii="Arial" w:hAnsi="Arial" w:cs="Arial"/>
              </w:rPr>
              <w:t xml:space="preserve"> Mr     </w:t>
            </w:r>
            <w:sdt>
              <w:sdtPr>
                <w:rPr>
                  <w:rFonts w:ascii="Arial" w:hAnsi="Arial" w:cs="Arial"/>
                </w:rPr>
                <w:id w:val="135992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FF4" w:rsidRPr="00F067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A93" w:rsidRPr="00F06780">
              <w:rPr>
                <w:rFonts w:ascii="Arial" w:hAnsi="Arial" w:cs="Arial"/>
              </w:rPr>
              <w:t xml:space="preserve"> Mrs    </w:t>
            </w:r>
            <w:sdt>
              <w:sdtPr>
                <w:rPr>
                  <w:rFonts w:ascii="Arial" w:hAnsi="Arial" w:cs="Arial"/>
                </w:rPr>
                <w:id w:val="-17118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A93" w:rsidRPr="00F067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A93" w:rsidRPr="00F06780">
              <w:rPr>
                <w:rFonts w:ascii="Arial" w:hAnsi="Arial" w:cs="Arial"/>
              </w:rPr>
              <w:t xml:space="preserve"> Ms    </w:t>
            </w:r>
            <w:sdt>
              <w:sdtPr>
                <w:rPr>
                  <w:rFonts w:ascii="Arial" w:hAnsi="Arial" w:cs="Arial"/>
                </w:rPr>
                <w:id w:val="129009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A93" w:rsidRPr="00F067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A93" w:rsidRPr="00F06780">
              <w:rPr>
                <w:rFonts w:ascii="Arial" w:hAnsi="Arial" w:cs="Arial"/>
              </w:rPr>
              <w:t xml:space="preserve"> Miss     </w:t>
            </w:r>
            <w:r w:rsidR="00FC0A93" w:rsidRPr="00F0678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8000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A93" w:rsidRPr="00F067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A93" w:rsidRPr="00F06780">
              <w:rPr>
                <w:rFonts w:ascii="Arial" w:hAnsi="Arial" w:cs="Arial"/>
              </w:rPr>
              <w:t xml:space="preserve"> Other ____________</w:t>
            </w:r>
          </w:p>
        </w:tc>
      </w:tr>
      <w:tr w:rsidR="00FC0A93" w:rsidRPr="00F06780" w14:paraId="40A94B73" w14:textId="77777777" w:rsidTr="000423AE">
        <w:trPr>
          <w:trHeight w:val="606"/>
        </w:trPr>
        <w:tc>
          <w:tcPr>
            <w:tcW w:w="1135" w:type="dxa"/>
            <w:shd w:val="clear" w:color="auto" w:fill="D9E2F3" w:themeFill="accent1" w:themeFillTint="33"/>
          </w:tcPr>
          <w:p w14:paraId="0811119A" w14:textId="77777777" w:rsidR="00FC0A93" w:rsidRPr="00F06780" w:rsidRDefault="000423AE" w:rsidP="0032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FC0A93" w:rsidRPr="00F06780">
              <w:rPr>
                <w:rFonts w:ascii="Arial" w:hAnsi="Arial" w:cs="Arial"/>
              </w:rPr>
              <w:t>Name:</w:t>
            </w:r>
          </w:p>
        </w:tc>
        <w:tc>
          <w:tcPr>
            <w:tcW w:w="3822" w:type="dxa"/>
            <w:gridSpan w:val="4"/>
          </w:tcPr>
          <w:p w14:paraId="11DCFF4A" w14:textId="77777777" w:rsidR="00FC0A93" w:rsidRPr="00F06780" w:rsidRDefault="00FC0A93" w:rsidP="0032402C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2"/>
            <w:shd w:val="clear" w:color="auto" w:fill="D9E2F3" w:themeFill="accent1" w:themeFillTint="33"/>
          </w:tcPr>
          <w:p w14:paraId="663A7227" w14:textId="77777777" w:rsidR="00FC0A93" w:rsidRPr="00F06780" w:rsidRDefault="00FC0A93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Gender:</w:t>
            </w:r>
          </w:p>
        </w:tc>
        <w:tc>
          <w:tcPr>
            <w:tcW w:w="3567" w:type="dxa"/>
            <w:gridSpan w:val="2"/>
          </w:tcPr>
          <w:p w14:paraId="6B3A2BD1" w14:textId="77777777" w:rsidR="00FC0A93" w:rsidRPr="00F06780" w:rsidRDefault="00000000" w:rsidP="003240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A93" w:rsidRPr="00F067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A93" w:rsidRPr="00F06780">
              <w:rPr>
                <w:rFonts w:ascii="Arial" w:hAnsi="Arial" w:cs="Arial"/>
              </w:rPr>
              <w:t xml:space="preserve">Male </w:t>
            </w:r>
            <w:sdt>
              <w:sdtPr>
                <w:rPr>
                  <w:rFonts w:ascii="Arial" w:hAnsi="Arial" w:cs="Arial"/>
                </w:rPr>
                <w:id w:val="204047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A93" w:rsidRPr="00F067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A93" w:rsidRPr="00F06780">
              <w:rPr>
                <w:rFonts w:ascii="Arial" w:hAnsi="Arial" w:cs="Arial"/>
              </w:rPr>
              <w:t xml:space="preserve">Female </w:t>
            </w:r>
            <w:sdt>
              <w:sdtPr>
                <w:rPr>
                  <w:rFonts w:ascii="Arial" w:hAnsi="Arial" w:cs="Arial"/>
                </w:rPr>
                <w:id w:val="32001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A93" w:rsidRPr="00F067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A93" w:rsidRPr="00F06780">
              <w:rPr>
                <w:rFonts w:ascii="Arial" w:hAnsi="Arial" w:cs="Arial"/>
              </w:rPr>
              <w:t>Non-Binary</w:t>
            </w:r>
          </w:p>
          <w:p w14:paraId="31AFCF1D" w14:textId="77777777" w:rsidR="00FC0A93" w:rsidRPr="00F06780" w:rsidRDefault="00FC0A93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5472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7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6780">
              <w:rPr>
                <w:rFonts w:ascii="Arial" w:hAnsi="Arial" w:cs="Arial"/>
              </w:rPr>
              <w:t>Other_____ (please specify)</w:t>
            </w:r>
          </w:p>
        </w:tc>
      </w:tr>
      <w:tr w:rsidR="0053734C" w:rsidRPr="00F06780" w14:paraId="6F90392D" w14:textId="77777777" w:rsidTr="000423AE">
        <w:trPr>
          <w:trHeight w:val="467"/>
        </w:trPr>
        <w:tc>
          <w:tcPr>
            <w:tcW w:w="1991" w:type="dxa"/>
            <w:gridSpan w:val="2"/>
            <w:shd w:val="clear" w:color="auto" w:fill="D9E2F3" w:themeFill="accent1" w:themeFillTint="33"/>
          </w:tcPr>
          <w:p w14:paraId="39C0524B" w14:textId="77777777" w:rsidR="005570F6" w:rsidRPr="00F06780" w:rsidRDefault="005570F6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Date of birth:</w:t>
            </w:r>
          </w:p>
        </w:tc>
        <w:tc>
          <w:tcPr>
            <w:tcW w:w="2966" w:type="dxa"/>
            <w:gridSpan w:val="3"/>
          </w:tcPr>
          <w:p w14:paraId="2221E715" w14:textId="77777777" w:rsidR="00006FC9" w:rsidRPr="00F06780" w:rsidRDefault="00006FC9" w:rsidP="0032402C">
            <w:pPr>
              <w:rPr>
                <w:rFonts w:ascii="Arial" w:hAnsi="Arial" w:cs="Arial"/>
                <w:sz w:val="12"/>
                <w:szCs w:val="12"/>
              </w:rPr>
            </w:pPr>
          </w:p>
          <w:p w14:paraId="09AAD052" w14:textId="77777777" w:rsidR="005570F6" w:rsidRPr="00F06780" w:rsidRDefault="005570F6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_ _ / _ _ / _ _ _ _</w:t>
            </w:r>
          </w:p>
        </w:tc>
        <w:tc>
          <w:tcPr>
            <w:tcW w:w="2536" w:type="dxa"/>
            <w:gridSpan w:val="2"/>
            <w:shd w:val="clear" w:color="auto" w:fill="D9E2F3" w:themeFill="accent1" w:themeFillTint="33"/>
          </w:tcPr>
          <w:p w14:paraId="79069C66" w14:textId="77777777" w:rsidR="005570F6" w:rsidRPr="00F06780" w:rsidRDefault="007070B6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Culture &amp; Religion:</w:t>
            </w:r>
          </w:p>
        </w:tc>
        <w:tc>
          <w:tcPr>
            <w:tcW w:w="3567" w:type="dxa"/>
            <w:gridSpan w:val="2"/>
          </w:tcPr>
          <w:p w14:paraId="0DAAE141" w14:textId="77777777" w:rsidR="005570F6" w:rsidRPr="00F06780" w:rsidRDefault="005570F6" w:rsidP="0032402C">
            <w:pPr>
              <w:rPr>
                <w:rFonts w:ascii="Arial" w:hAnsi="Arial" w:cs="Arial"/>
              </w:rPr>
            </w:pPr>
          </w:p>
        </w:tc>
      </w:tr>
      <w:tr w:rsidR="00F543BC" w:rsidRPr="00F06780" w14:paraId="21137810" w14:textId="77777777" w:rsidTr="000423AE">
        <w:trPr>
          <w:trHeight w:val="647"/>
        </w:trPr>
        <w:tc>
          <w:tcPr>
            <w:tcW w:w="1991" w:type="dxa"/>
            <w:gridSpan w:val="2"/>
            <w:shd w:val="clear" w:color="auto" w:fill="D9E2F3" w:themeFill="accent1" w:themeFillTint="33"/>
          </w:tcPr>
          <w:p w14:paraId="0AEE66E4" w14:textId="77777777" w:rsidR="00F543BC" w:rsidRPr="00F06780" w:rsidRDefault="00F543BC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Residential address:</w:t>
            </w:r>
          </w:p>
        </w:tc>
        <w:tc>
          <w:tcPr>
            <w:tcW w:w="9069" w:type="dxa"/>
            <w:gridSpan w:val="7"/>
          </w:tcPr>
          <w:p w14:paraId="76EDEFBF" w14:textId="77777777" w:rsidR="00F543BC" w:rsidRPr="00F06780" w:rsidRDefault="00F543BC" w:rsidP="0032402C">
            <w:pPr>
              <w:rPr>
                <w:rFonts w:ascii="Arial" w:hAnsi="Arial" w:cs="Arial"/>
              </w:rPr>
            </w:pPr>
          </w:p>
        </w:tc>
      </w:tr>
      <w:tr w:rsidR="00F543BC" w:rsidRPr="00F06780" w14:paraId="259170A4" w14:textId="77777777" w:rsidTr="000423AE">
        <w:trPr>
          <w:trHeight w:val="1338"/>
        </w:trPr>
        <w:tc>
          <w:tcPr>
            <w:tcW w:w="1991" w:type="dxa"/>
            <w:gridSpan w:val="2"/>
            <w:shd w:val="clear" w:color="auto" w:fill="D9E2F3" w:themeFill="accent1" w:themeFillTint="33"/>
          </w:tcPr>
          <w:p w14:paraId="02F1B317" w14:textId="77777777" w:rsidR="000423AE" w:rsidRDefault="00F543BC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 xml:space="preserve">Phone Numbers </w:t>
            </w:r>
          </w:p>
          <w:p w14:paraId="0D703274" w14:textId="77777777" w:rsidR="000423AE" w:rsidRDefault="000423AE" w:rsidP="0032402C">
            <w:pPr>
              <w:rPr>
                <w:rFonts w:ascii="Arial" w:hAnsi="Arial" w:cs="Arial"/>
              </w:rPr>
            </w:pPr>
          </w:p>
          <w:p w14:paraId="244C4F5B" w14:textId="77777777" w:rsidR="00F543BC" w:rsidRPr="00F06780" w:rsidRDefault="00F543BC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Email:</w:t>
            </w:r>
          </w:p>
        </w:tc>
        <w:tc>
          <w:tcPr>
            <w:tcW w:w="9069" w:type="dxa"/>
            <w:gridSpan w:val="7"/>
          </w:tcPr>
          <w:p w14:paraId="1E8D1DEB" w14:textId="77777777" w:rsidR="000423AE" w:rsidRDefault="00F543BC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 xml:space="preserve">Mobile:                              </w:t>
            </w:r>
            <w:r w:rsidR="00F222EA" w:rsidRPr="00F06780">
              <w:rPr>
                <w:rFonts w:ascii="Arial" w:hAnsi="Arial" w:cs="Arial"/>
              </w:rPr>
              <w:t xml:space="preserve">    </w:t>
            </w:r>
            <w:r w:rsidRPr="00F06780">
              <w:rPr>
                <w:rFonts w:ascii="Arial" w:hAnsi="Arial" w:cs="Arial"/>
              </w:rPr>
              <w:t xml:space="preserve">   Home:                    </w:t>
            </w:r>
            <w:r w:rsidR="00F222EA" w:rsidRPr="00F06780">
              <w:rPr>
                <w:rFonts w:ascii="Arial" w:hAnsi="Arial" w:cs="Arial"/>
              </w:rPr>
              <w:t xml:space="preserve">          </w:t>
            </w:r>
            <w:r w:rsidRPr="00F06780">
              <w:rPr>
                <w:rFonts w:ascii="Arial" w:hAnsi="Arial" w:cs="Arial"/>
              </w:rPr>
              <w:t xml:space="preserve">           </w:t>
            </w:r>
          </w:p>
          <w:p w14:paraId="26C17B44" w14:textId="77777777" w:rsidR="000423AE" w:rsidRDefault="000423AE" w:rsidP="0032402C">
            <w:pPr>
              <w:rPr>
                <w:rFonts w:ascii="Arial" w:hAnsi="Arial" w:cs="Arial"/>
              </w:rPr>
            </w:pPr>
          </w:p>
          <w:p w14:paraId="67A2B0B3" w14:textId="77777777" w:rsidR="00F543BC" w:rsidRPr="00F06780" w:rsidRDefault="00F543BC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Email:</w:t>
            </w:r>
          </w:p>
          <w:p w14:paraId="6761AA6D" w14:textId="77777777" w:rsidR="00F222EA" w:rsidRPr="00F06780" w:rsidRDefault="00F222EA" w:rsidP="0032402C">
            <w:pPr>
              <w:rPr>
                <w:rFonts w:ascii="Arial" w:hAnsi="Arial" w:cs="Arial"/>
              </w:rPr>
            </w:pPr>
          </w:p>
          <w:p w14:paraId="28D40AEA" w14:textId="77777777" w:rsidR="007070B6" w:rsidRPr="00F06780" w:rsidRDefault="007070B6" w:rsidP="0032402C">
            <w:pPr>
              <w:rPr>
                <w:rFonts w:ascii="Arial" w:hAnsi="Arial" w:cs="Arial"/>
                <w:sz w:val="8"/>
                <w:szCs w:val="8"/>
              </w:rPr>
            </w:pPr>
          </w:p>
          <w:p w14:paraId="69B37B63" w14:textId="77777777" w:rsidR="00F543BC" w:rsidRPr="00F06780" w:rsidRDefault="00F543BC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If the contact person isn’t participant, please specify:</w:t>
            </w:r>
          </w:p>
        </w:tc>
      </w:tr>
      <w:tr w:rsidR="0053734C" w:rsidRPr="00F06780" w14:paraId="00D195E3" w14:textId="77777777" w:rsidTr="000423AE">
        <w:trPr>
          <w:trHeight w:val="434"/>
        </w:trPr>
        <w:tc>
          <w:tcPr>
            <w:tcW w:w="1991" w:type="dxa"/>
            <w:gridSpan w:val="2"/>
            <w:shd w:val="clear" w:color="auto" w:fill="D9E2F3" w:themeFill="accent1" w:themeFillTint="33"/>
          </w:tcPr>
          <w:p w14:paraId="579AF7BA" w14:textId="77777777" w:rsidR="005570F6" w:rsidRPr="00F06780" w:rsidRDefault="005570F6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Identifies as:</w:t>
            </w:r>
          </w:p>
        </w:tc>
        <w:tc>
          <w:tcPr>
            <w:tcW w:w="9069" w:type="dxa"/>
            <w:gridSpan w:val="7"/>
          </w:tcPr>
          <w:p w14:paraId="6F1E8497" w14:textId="77777777" w:rsidR="005570F6" w:rsidRPr="00F06780" w:rsidRDefault="00000000" w:rsidP="003240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439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0F6" w:rsidRPr="00F067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70F6" w:rsidRPr="00F06780">
              <w:rPr>
                <w:rFonts w:ascii="Arial" w:hAnsi="Arial" w:cs="Arial"/>
              </w:rPr>
              <w:t xml:space="preserve"> Aboriginal  </w:t>
            </w:r>
            <w:sdt>
              <w:sdtPr>
                <w:rPr>
                  <w:rFonts w:ascii="Arial" w:hAnsi="Arial" w:cs="Arial"/>
                </w:rPr>
                <w:id w:val="-192601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0F6" w:rsidRPr="00F067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70F6" w:rsidRPr="00F06780">
              <w:rPr>
                <w:rFonts w:ascii="Arial" w:hAnsi="Arial" w:cs="Arial"/>
              </w:rPr>
              <w:t xml:space="preserve">Torres Strait Islander  </w:t>
            </w:r>
            <w:sdt>
              <w:sdtPr>
                <w:rPr>
                  <w:rFonts w:ascii="Arial" w:hAnsi="Arial" w:cs="Arial"/>
                </w:rPr>
                <w:id w:val="60585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0F6" w:rsidRPr="00F067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0A30" w:rsidRPr="00F06780">
              <w:rPr>
                <w:rFonts w:ascii="Arial" w:hAnsi="Arial" w:cs="Arial"/>
              </w:rPr>
              <w:t xml:space="preserve">Other </w:t>
            </w:r>
          </w:p>
        </w:tc>
      </w:tr>
      <w:tr w:rsidR="00B557D4" w:rsidRPr="00F06780" w14:paraId="4A5D5AA0" w14:textId="77777777" w:rsidTr="000423AE">
        <w:trPr>
          <w:trHeight w:val="567"/>
        </w:trPr>
        <w:tc>
          <w:tcPr>
            <w:tcW w:w="1991" w:type="dxa"/>
            <w:gridSpan w:val="2"/>
            <w:shd w:val="clear" w:color="auto" w:fill="D9E2F3" w:themeFill="accent1" w:themeFillTint="33"/>
          </w:tcPr>
          <w:p w14:paraId="036FD0B4" w14:textId="77777777" w:rsidR="00B557D4" w:rsidRPr="00F06780" w:rsidRDefault="00B557D4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 xml:space="preserve">Health &amp; Disability: </w:t>
            </w:r>
          </w:p>
        </w:tc>
        <w:tc>
          <w:tcPr>
            <w:tcW w:w="9069" w:type="dxa"/>
            <w:gridSpan w:val="7"/>
          </w:tcPr>
          <w:p w14:paraId="73A63572" w14:textId="77777777" w:rsidR="00B557D4" w:rsidRPr="00F06780" w:rsidRDefault="00B557D4" w:rsidP="0032402C">
            <w:pPr>
              <w:rPr>
                <w:rFonts w:ascii="Arial" w:hAnsi="Arial" w:cs="Arial"/>
              </w:rPr>
            </w:pPr>
          </w:p>
        </w:tc>
      </w:tr>
      <w:tr w:rsidR="0032402C" w:rsidRPr="00F06780" w14:paraId="5CD3BD16" w14:textId="77777777" w:rsidTr="000423AE">
        <w:trPr>
          <w:trHeight w:val="412"/>
        </w:trPr>
        <w:tc>
          <w:tcPr>
            <w:tcW w:w="3143" w:type="dxa"/>
            <w:gridSpan w:val="3"/>
            <w:shd w:val="clear" w:color="auto" w:fill="D9E2F3" w:themeFill="accent1" w:themeFillTint="33"/>
          </w:tcPr>
          <w:p w14:paraId="7A6A861C" w14:textId="77777777" w:rsidR="0032402C" w:rsidRPr="00F06780" w:rsidRDefault="0032402C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Preferred communication method:</w:t>
            </w:r>
          </w:p>
        </w:tc>
        <w:tc>
          <w:tcPr>
            <w:tcW w:w="2384" w:type="dxa"/>
            <w:gridSpan w:val="3"/>
          </w:tcPr>
          <w:p w14:paraId="63A7E624" w14:textId="77777777" w:rsidR="0032402C" w:rsidRPr="00F06780" w:rsidRDefault="0032402C" w:rsidP="0032402C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2"/>
            <w:shd w:val="clear" w:color="auto" w:fill="D9E2F3" w:themeFill="accent1" w:themeFillTint="33"/>
          </w:tcPr>
          <w:p w14:paraId="3B34EA97" w14:textId="77777777" w:rsidR="0032402C" w:rsidRPr="00F06780" w:rsidRDefault="00C13C10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Can client use DocuSign?</w:t>
            </w:r>
          </w:p>
        </w:tc>
        <w:tc>
          <w:tcPr>
            <w:tcW w:w="2507" w:type="dxa"/>
            <w:tcBorders>
              <w:top w:val="nil"/>
              <w:bottom w:val="nil"/>
            </w:tcBorders>
            <w:shd w:val="clear" w:color="auto" w:fill="auto"/>
          </w:tcPr>
          <w:p w14:paraId="781871D4" w14:textId="77777777" w:rsidR="0032402C" w:rsidRPr="00F06780" w:rsidRDefault="0032402C" w:rsidP="0032402C">
            <w:pPr>
              <w:rPr>
                <w:rFonts w:ascii="Arial" w:hAnsi="Arial" w:cs="Arial"/>
              </w:rPr>
            </w:pPr>
          </w:p>
        </w:tc>
      </w:tr>
      <w:tr w:rsidR="00B557D4" w:rsidRPr="00F06780" w14:paraId="3BE1D69A" w14:textId="77777777" w:rsidTr="000423AE">
        <w:trPr>
          <w:trHeight w:val="412"/>
        </w:trPr>
        <w:tc>
          <w:tcPr>
            <w:tcW w:w="3143" w:type="dxa"/>
            <w:gridSpan w:val="3"/>
            <w:shd w:val="clear" w:color="auto" w:fill="D9E2F3" w:themeFill="accent1" w:themeFillTint="33"/>
          </w:tcPr>
          <w:p w14:paraId="4209E490" w14:textId="77777777" w:rsidR="00B557D4" w:rsidRPr="00F06780" w:rsidRDefault="00B557D4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Does the client have the ability to sign?</w:t>
            </w:r>
          </w:p>
        </w:tc>
        <w:tc>
          <w:tcPr>
            <w:tcW w:w="2384" w:type="dxa"/>
            <w:gridSpan w:val="3"/>
          </w:tcPr>
          <w:p w14:paraId="10922D8D" w14:textId="77777777" w:rsidR="00B557D4" w:rsidRPr="00F06780" w:rsidRDefault="00B557D4" w:rsidP="0032402C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2"/>
            <w:shd w:val="clear" w:color="auto" w:fill="D9E2F3" w:themeFill="accent1" w:themeFillTint="33"/>
          </w:tcPr>
          <w:p w14:paraId="52EA2767" w14:textId="77777777" w:rsidR="00B557D4" w:rsidRPr="00F06780" w:rsidRDefault="00B557D4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If no, please provide reason:</w:t>
            </w:r>
          </w:p>
        </w:tc>
        <w:tc>
          <w:tcPr>
            <w:tcW w:w="2507" w:type="dxa"/>
          </w:tcPr>
          <w:p w14:paraId="7BF6888F" w14:textId="77777777" w:rsidR="00B557D4" w:rsidRPr="00F06780" w:rsidRDefault="00B557D4" w:rsidP="0032402C">
            <w:pPr>
              <w:rPr>
                <w:rFonts w:ascii="Arial" w:hAnsi="Arial" w:cs="Arial"/>
              </w:rPr>
            </w:pPr>
          </w:p>
        </w:tc>
      </w:tr>
      <w:tr w:rsidR="00B557D4" w:rsidRPr="00F06780" w14:paraId="491A2D78" w14:textId="77777777" w:rsidTr="000423AE">
        <w:trPr>
          <w:trHeight w:val="412"/>
        </w:trPr>
        <w:tc>
          <w:tcPr>
            <w:tcW w:w="3143" w:type="dxa"/>
            <w:gridSpan w:val="3"/>
            <w:shd w:val="clear" w:color="auto" w:fill="D9E2F3" w:themeFill="accent1" w:themeFillTint="33"/>
          </w:tcPr>
          <w:p w14:paraId="61F2A723" w14:textId="77777777" w:rsidR="00B557D4" w:rsidRPr="00F06780" w:rsidRDefault="00B557D4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 xml:space="preserve">Who does the client nominate to sign on </w:t>
            </w:r>
            <w:r w:rsidR="00B76A64" w:rsidRPr="00F06780">
              <w:rPr>
                <w:rFonts w:ascii="Arial" w:hAnsi="Arial" w:cs="Arial"/>
              </w:rPr>
              <w:t>their</w:t>
            </w:r>
            <w:r w:rsidRPr="00F06780">
              <w:rPr>
                <w:rFonts w:ascii="Arial" w:hAnsi="Arial" w:cs="Arial"/>
              </w:rPr>
              <w:t xml:space="preserve"> behalf? </w:t>
            </w:r>
          </w:p>
        </w:tc>
        <w:tc>
          <w:tcPr>
            <w:tcW w:w="7917" w:type="dxa"/>
            <w:gridSpan w:val="6"/>
          </w:tcPr>
          <w:p w14:paraId="3502D7B6" w14:textId="77777777" w:rsidR="00B557D4" w:rsidRPr="00F06780" w:rsidRDefault="00B557D4" w:rsidP="0032402C">
            <w:pPr>
              <w:rPr>
                <w:rFonts w:ascii="Arial" w:hAnsi="Arial" w:cs="Arial"/>
              </w:rPr>
            </w:pPr>
          </w:p>
        </w:tc>
      </w:tr>
      <w:tr w:rsidR="00FC0A93" w:rsidRPr="00F06780" w14:paraId="71FBBE5E" w14:textId="77777777" w:rsidTr="000423AE">
        <w:trPr>
          <w:trHeight w:val="1168"/>
        </w:trPr>
        <w:tc>
          <w:tcPr>
            <w:tcW w:w="1991" w:type="dxa"/>
            <w:gridSpan w:val="2"/>
            <w:shd w:val="clear" w:color="auto" w:fill="D9E2F3" w:themeFill="accent1" w:themeFillTint="33"/>
          </w:tcPr>
          <w:p w14:paraId="0C4F31F5" w14:textId="77777777" w:rsidR="00FC0A93" w:rsidRPr="00F06780" w:rsidRDefault="00FC0A93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Emergency contact:</w:t>
            </w:r>
          </w:p>
        </w:tc>
        <w:tc>
          <w:tcPr>
            <w:tcW w:w="9069" w:type="dxa"/>
            <w:gridSpan w:val="7"/>
          </w:tcPr>
          <w:p w14:paraId="553C43EB" w14:textId="77777777" w:rsidR="00FC0A93" w:rsidRPr="00F06780" w:rsidRDefault="00FC0A93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 xml:space="preserve">Mobile:                    </w:t>
            </w:r>
            <w:r w:rsidR="00F222EA" w:rsidRPr="00F06780">
              <w:rPr>
                <w:rFonts w:ascii="Arial" w:hAnsi="Arial" w:cs="Arial"/>
              </w:rPr>
              <w:t xml:space="preserve">              </w:t>
            </w:r>
            <w:r w:rsidRPr="00F06780">
              <w:rPr>
                <w:rFonts w:ascii="Arial" w:hAnsi="Arial" w:cs="Arial"/>
              </w:rPr>
              <w:t xml:space="preserve">             Home:             </w:t>
            </w:r>
            <w:r w:rsidR="00F222EA" w:rsidRPr="00F06780">
              <w:rPr>
                <w:rFonts w:ascii="Arial" w:hAnsi="Arial" w:cs="Arial"/>
              </w:rPr>
              <w:t xml:space="preserve">     </w:t>
            </w:r>
            <w:r w:rsidRPr="00F06780">
              <w:rPr>
                <w:rFonts w:ascii="Arial" w:hAnsi="Arial" w:cs="Arial"/>
              </w:rPr>
              <w:t xml:space="preserve">                  Email:</w:t>
            </w:r>
          </w:p>
          <w:p w14:paraId="040665E4" w14:textId="77777777" w:rsidR="00FC0A93" w:rsidRPr="00F06780" w:rsidRDefault="00FC0A93" w:rsidP="0032402C">
            <w:pPr>
              <w:rPr>
                <w:rFonts w:ascii="Arial" w:hAnsi="Arial" w:cs="Arial"/>
                <w:sz w:val="4"/>
                <w:szCs w:val="4"/>
              </w:rPr>
            </w:pPr>
          </w:p>
          <w:p w14:paraId="047F954D" w14:textId="77777777" w:rsidR="00F222EA" w:rsidRPr="00F06780" w:rsidRDefault="00F222EA" w:rsidP="0032402C">
            <w:pPr>
              <w:rPr>
                <w:rFonts w:ascii="Arial" w:hAnsi="Arial" w:cs="Arial"/>
              </w:rPr>
            </w:pPr>
          </w:p>
          <w:p w14:paraId="2D8F6AAA" w14:textId="77777777" w:rsidR="00FC0A93" w:rsidRPr="00F06780" w:rsidRDefault="00FC0A93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 xml:space="preserve">Relationship to participant: </w:t>
            </w:r>
          </w:p>
        </w:tc>
      </w:tr>
      <w:tr w:rsidR="00FC0A93" w:rsidRPr="00F06780" w14:paraId="4453844E" w14:textId="77777777" w:rsidTr="000423AE">
        <w:trPr>
          <w:trHeight w:val="689"/>
        </w:trPr>
        <w:tc>
          <w:tcPr>
            <w:tcW w:w="1991" w:type="dxa"/>
            <w:gridSpan w:val="2"/>
            <w:shd w:val="clear" w:color="auto" w:fill="D9E2F3" w:themeFill="accent1" w:themeFillTint="33"/>
          </w:tcPr>
          <w:p w14:paraId="61C30858" w14:textId="77777777" w:rsidR="00FC0A93" w:rsidRPr="00F06780" w:rsidRDefault="00FC0A93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Client Interests:</w:t>
            </w:r>
          </w:p>
        </w:tc>
        <w:tc>
          <w:tcPr>
            <w:tcW w:w="2966" w:type="dxa"/>
            <w:gridSpan w:val="3"/>
          </w:tcPr>
          <w:p w14:paraId="1223FCE6" w14:textId="77777777" w:rsidR="00FC0A93" w:rsidRPr="00F06780" w:rsidRDefault="00FC0A93" w:rsidP="0032402C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2"/>
            <w:shd w:val="clear" w:color="auto" w:fill="D9E2F3" w:themeFill="accent1" w:themeFillTint="33"/>
          </w:tcPr>
          <w:p w14:paraId="09A9D0BC" w14:textId="77777777" w:rsidR="00FC0A93" w:rsidRDefault="00FC0A93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 xml:space="preserve">Criminal/Justice System history: </w:t>
            </w:r>
          </w:p>
          <w:p w14:paraId="52B97338" w14:textId="77777777" w:rsidR="00D04AE1" w:rsidRPr="00F06780" w:rsidRDefault="00D04AE1" w:rsidP="0032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ANSWER)</w:t>
            </w:r>
          </w:p>
        </w:tc>
        <w:tc>
          <w:tcPr>
            <w:tcW w:w="3567" w:type="dxa"/>
            <w:gridSpan w:val="2"/>
          </w:tcPr>
          <w:p w14:paraId="2F860AA7" w14:textId="77777777" w:rsidR="00FC0A93" w:rsidRPr="00F06780" w:rsidRDefault="00FC0A93" w:rsidP="0032402C">
            <w:pPr>
              <w:rPr>
                <w:rFonts w:ascii="Arial" w:hAnsi="Arial" w:cs="Arial"/>
              </w:rPr>
            </w:pPr>
          </w:p>
        </w:tc>
      </w:tr>
      <w:tr w:rsidR="00FE0A30" w:rsidRPr="00F06780" w14:paraId="6257EC51" w14:textId="77777777" w:rsidTr="0032402C">
        <w:trPr>
          <w:trHeight w:val="361"/>
        </w:trPr>
        <w:tc>
          <w:tcPr>
            <w:tcW w:w="11060" w:type="dxa"/>
            <w:gridSpan w:val="9"/>
          </w:tcPr>
          <w:p w14:paraId="530783CB" w14:textId="77777777" w:rsidR="00FE0A30" w:rsidRPr="00F06780" w:rsidRDefault="0053734C" w:rsidP="006D1D77">
            <w:pPr>
              <w:rPr>
                <w:rFonts w:ascii="Arial" w:hAnsi="Arial" w:cs="Arial"/>
                <w:b/>
                <w:bCs/>
              </w:rPr>
            </w:pPr>
            <w:r w:rsidRPr="00F06780">
              <w:rPr>
                <w:rFonts w:ascii="Arial" w:hAnsi="Arial" w:cs="Arial"/>
                <w:b/>
                <w:bCs/>
                <w:sz w:val="32"/>
                <w:szCs w:val="32"/>
              </w:rPr>
              <w:t>NDIS DETAILS</w:t>
            </w:r>
          </w:p>
        </w:tc>
      </w:tr>
      <w:tr w:rsidR="0053734C" w:rsidRPr="00F06780" w14:paraId="5688364C" w14:textId="77777777" w:rsidTr="000423AE">
        <w:trPr>
          <w:trHeight w:val="429"/>
        </w:trPr>
        <w:tc>
          <w:tcPr>
            <w:tcW w:w="1991" w:type="dxa"/>
            <w:gridSpan w:val="2"/>
            <w:shd w:val="clear" w:color="auto" w:fill="D9E2F3" w:themeFill="accent1" w:themeFillTint="33"/>
          </w:tcPr>
          <w:p w14:paraId="6211DD01" w14:textId="77777777" w:rsidR="0053734C" w:rsidRPr="00F06780" w:rsidRDefault="0053734C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NDIS Number:</w:t>
            </w:r>
          </w:p>
        </w:tc>
        <w:tc>
          <w:tcPr>
            <w:tcW w:w="2966" w:type="dxa"/>
            <w:gridSpan w:val="3"/>
          </w:tcPr>
          <w:p w14:paraId="625859AF" w14:textId="77777777" w:rsidR="0053734C" w:rsidRPr="00F06780" w:rsidRDefault="0053734C" w:rsidP="0032402C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2"/>
            <w:shd w:val="clear" w:color="auto" w:fill="D9E2F3" w:themeFill="accent1" w:themeFillTint="33"/>
          </w:tcPr>
          <w:p w14:paraId="7275851C" w14:textId="77777777" w:rsidR="0053734C" w:rsidRPr="00F06780" w:rsidRDefault="0053734C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 xml:space="preserve">NDIS Plan Dates: </w:t>
            </w:r>
          </w:p>
        </w:tc>
        <w:tc>
          <w:tcPr>
            <w:tcW w:w="3567" w:type="dxa"/>
            <w:gridSpan w:val="2"/>
          </w:tcPr>
          <w:p w14:paraId="21806AA6" w14:textId="77777777" w:rsidR="0053734C" w:rsidRPr="00F06780" w:rsidRDefault="0053734C" w:rsidP="0032402C">
            <w:pPr>
              <w:rPr>
                <w:rFonts w:ascii="Arial" w:hAnsi="Arial" w:cs="Arial"/>
              </w:rPr>
            </w:pPr>
          </w:p>
        </w:tc>
      </w:tr>
      <w:tr w:rsidR="00967EF7" w:rsidRPr="00F06780" w14:paraId="1E65D771" w14:textId="77777777" w:rsidTr="000423AE">
        <w:trPr>
          <w:trHeight w:val="579"/>
        </w:trPr>
        <w:tc>
          <w:tcPr>
            <w:tcW w:w="1991" w:type="dxa"/>
            <w:gridSpan w:val="2"/>
            <w:shd w:val="clear" w:color="auto" w:fill="D9E2F3" w:themeFill="accent1" w:themeFillTint="33"/>
          </w:tcPr>
          <w:p w14:paraId="4297F333" w14:textId="77777777" w:rsidR="00967EF7" w:rsidRPr="00F06780" w:rsidRDefault="00967EF7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How to Claim:</w:t>
            </w:r>
          </w:p>
        </w:tc>
        <w:tc>
          <w:tcPr>
            <w:tcW w:w="2966" w:type="dxa"/>
            <w:gridSpan w:val="3"/>
          </w:tcPr>
          <w:p w14:paraId="5A59D374" w14:textId="77777777" w:rsidR="00967EF7" w:rsidRPr="00F06780" w:rsidRDefault="00000000" w:rsidP="0032402C">
            <w:pPr>
              <w:tabs>
                <w:tab w:val="center" w:pos="124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28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EF7" w:rsidRPr="00F067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7EF7" w:rsidRPr="00F06780">
              <w:rPr>
                <w:rFonts w:ascii="Arial" w:hAnsi="Arial" w:cs="Arial"/>
              </w:rPr>
              <w:t xml:space="preserve"> NDIA </w:t>
            </w:r>
            <w:r w:rsidR="006D1D77">
              <w:rPr>
                <w:rFonts w:ascii="Arial" w:hAnsi="Arial" w:cs="Arial"/>
              </w:rPr>
              <w:t>M</w:t>
            </w:r>
            <w:r w:rsidR="00967EF7" w:rsidRPr="00F06780">
              <w:rPr>
                <w:rFonts w:ascii="Arial" w:hAnsi="Arial" w:cs="Arial"/>
              </w:rPr>
              <w:t>anaged</w:t>
            </w:r>
            <w:r w:rsidR="00967EF7" w:rsidRPr="00F06780">
              <w:rPr>
                <w:rFonts w:ascii="Arial" w:hAnsi="Arial" w:cs="Arial"/>
              </w:rPr>
              <w:tab/>
            </w:r>
          </w:p>
        </w:tc>
        <w:tc>
          <w:tcPr>
            <w:tcW w:w="2536" w:type="dxa"/>
            <w:gridSpan w:val="2"/>
          </w:tcPr>
          <w:p w14:paraId="4311E082" w14:textId="77777777" w:rsidR="00967EF7" w:rsidRPr="00F06780" w:rsidRDefault="00000000" w:rsidP="0032402C">
            <w:pPr>
              <w:tabs>
                <w:tab w:val="center" w:pos="96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570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EF7" w:rsidRPr="00F067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7EF7" w:rsidRPr="00F06780">
              <w:rPr>
                <w:rFonts w:ascii="Arial" w:hAnsi="Arial" w:cs="Arial"/>
              </w:rPr>
              <w:t xml:space="preserve"> Self-Managed</w:t>
            </w:r>
          </w:p>
          <w:p w14:paraId="1FDEAD20" w14:textId="77777777" w:rsidR="00967EF7" w:rsidRPr="00F06780" w:rsidRDefault="00967EF7" w:rsidP="0032402C">
            <w:pPr>
              <w:tabs>
                <w:tab w:val="center" w:pos="968"/>
              </w:tabs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Email:</w:t>
            </w:r>
            <w:r w:rsidRPr="00F06780">
              <w:rPr>
                <w:rFonts w:ascii="Arial" w:hAnsi="Arial" w:cs="Arial"/>
              </w:rPr>
              <w:tab/>
            </w:r>
          </w:p>
        </w:tc>
        <w:tc>
          <w:tcPr>
            <w:tcW w:w="3567" w:type="dxa"/>
            <w:gridSpan w:val="2"/>
          </w:tcPr>
          <w:p w14:paraId="3CA46C8F" w14:textId="77777777" w:rsidR="00967EF7" w:rsidRPr="00F06780" w:rsidRDefault="00000000" w:rsidP="0032402C">
            <w:pPr>
              <w:tabs>
                <w:tab w:val="center" w:pos="180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841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EF7" w:rsidRPr="00F067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7EF7" w:rsidRPr="00F06780">
              <w:rPr>
                <w:rFonts w:ascii="Arial" w:hAnsi="Arial" w:cs="Arial"/>
              </w:rPr>
              <w:t xml:space="preserve"> Plan </w:t>
            </w:r>
            <w:r w:rsidR="006D1D77">
              <w:rPr>
                <w:rFonts w:ascii="Arial" w:hAnsi="Arial" w:cs="Arial"/>
              </w:rPr>
              <w:t>M</w:t>
            </w:r>
            <w:r w:rsidR="00967EF7" w:rsidRPr="00F06780">
              <w:rPr>
                <w:rFonts w:ascii="Arial" w:hAnsi="Arial" w:cs="Arial"/>
              </w:rPr>
              <w:t>anaged</w:t>
            </w:r>
          </w:p>
          <w:p w14:paraId="0AE56BD1" w14:textId="77777777" w:rsidR="00967EF7" w:rsidRPr="00F06780" w:rsidRDefault="00967EF7" w:rsidP="0032402C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Plan manager:</w:t>
            </w:r>
          </w:p>
        </w:tc>
      </w:tr>
      <w:tr w:rsidR="007070B6" w:rsidRPr="00F06780" w14:paraId="4D52D58C" w14:textId="77777777" w:rsidTr="000423AE">
        <w:trPr>
          <w:trHeight w:val="1172"/>
        </w:trPr>
        <w:tc>
          <w:tcPr>
            <w:tcW w:w="1991" w:type="dxa"/>
            <w:gridSpan w:val="2"/>
            <w:shd w:val="clear" w:color="auto" w:fill="D9E2F3" w:themeFill="accent1" w:themeFillTint="33"/>
          </w:tcPr>
          <w:p w14:paraId="4406CB77" w14:textId="77777777" w:rsidR="007070B6" w:rsidRPr="00F06780" w:rsidRDefault="007070B6" w:rsidP="0032402C">
            <w:pPr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  <w:b/>
                <w:bCs/>
              </w:rPr>
              <w:t>LAC</w:t>
            </w:r>
            <w:r w:rsidRPr="00F06780">
              <w:rPr>
                <w:rFonts w:ascii="Arial" w:hAnsi="Arial" w:cs="Arial"/>
              </w:rPr>
              <w:t xml:space="preserve">/Local Area Coordinator details: </w:t>
            </w:r>
          </w:p>
        </w:tc>
        <w:tc>
          <w:tcPr>
            <w:tcW w:w="2966" w:type="dxa"/>
            <w:gridSpan w:val="3"/>
          </w:tcPr>
          <w:p w14:paraId="53B85DA9" w14:textId="77777777" w:rsidR="007070B6" w:rsidRPr="00F06780" w:rsidRDefault="007070B6" w:rsidP="0032402C">
            <w:pPr>
              <w:tabs>
                <w:tab w:val="center" w:pos="1247"/>
              </w:tabs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2"/>
            <w:shd w:val="clear" w:color="auto" w:fill="D9E2F3" w:themeFill="accent1" w:themeFillTint="33"/>
          </w:tcPr>
          <w:p w14:paraId="62EDF688" w14:textId="77777777" w:rsidR="007070B6" w:rsidRPr="00F06780" w:rsidRDefault="007070B6" w:rsidP="0032402C">
            <w:pPr>
              <w:tabs>
                <w:tab w:val="center" w:pos="968"/>
              </w:tabs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  <w:b/>
                <w:bCs/>
              </w:rPr>
              <w:t>COS</w:t>
            </w:r>
            <w:r w:rsidRPr="00F06780">
              <w:rPr>
                <w:rFonts w:ascii="Arial" w:hAnsi="Arial" w:cs="Arial"/>
              </w:rPr>
              <w:t xml:space="preserve">/Coordinator of Supports details: </w:t>
            </w:r>
          </w:p>
        </w:tc>
        <w:tc>
          <w:tcPr>
            <w:tcW w:w="3567" w:type="dxa"/>
            <w:gridSpan w:val="2"/>
          </w:tcPr>
          <w:p w14:paraId="5E17ACF3" w14:textId="77777777" w:rsidR="003911FB" w:rsidRPr="00F06780" w:rsidRDefault="003911FB" w:rsidP="0032402C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 xml:space="preserve"> </w:t>
            </w:r>
          </w:p>
        </w:tc>
      </w:tr>
      <w:tr w:rsidR="0072736F" w:rsidRPr="00F06780" w14:paraId="3111278E" w14:textId="77777777" w:rsidTr="000423AE">
        <w:trPr>
          <w:trHeight w:val="1260"/>
        </w:trPr>
        <w:tc>
          <w:tcPr>
            <w:tcW w:w="1991" w:type="dxa"/>
            <w:gridSpan w:val="2"/>
            <w:shd w:val="clear" w:color="auto" w:fill="D9E2F3" w:themeFill="accent1" w:themeFillTint="33"/>
          </w:tcPr>
          <w:p w14:paraId="7DD72B94" w14:textId="77777777" w:rsidR="0072736F" w:rsidRPr="00F06780" w:rsidRDefault="0072736F" w:rsidP="0032402C">
            <w:pPr>
              <w:tabs>
                <w:tab w:val="center" w:pos="968"/>
              </w:tabs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 xml:space="preserve">Copy of NDIS plan: </w:t>
            </w:r>
          </w:p>
          <w:p w14:paraId="42AFD729" w14:textId="77777777" w:rsidR="0072736F" w:rsidRPr="00F06780" w:rsidRDefault="0072736F" w:rsidP="0032402C">
            <w:pPr>
              <w:tabs>
                <w:tab w:val="center" w:pos="968"/>
              </w:tabs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If no, please provide reason</w:t>
            </w:r>
          </w:p>
        </w:tc>
        <w:tc>
          <w:tcPr>
            <w:tcW w:w="2966" w:type="dxa"/>
            <w:gridSpan w:val="3"/>
          </w:tcPr>
          <w:p w14:paraId="6EDE0640" w14:textId="77777777" w:rsidR="0072736F" w:rsidRPr="00F06780" w:rsidRDefault="0072736F" w:rsidP="0032402C">
            <w:pPr>
              <w:tabs>
                <w:tab w:val="center" w:pos="1805"/>
              </w:tabs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2"/>
            <w:shd w:val="clear" w:color="auto" w:fill="D9E2F3" w:themeFill="accent1" w:themeFillTint="33"/>
          </w:tcPr>
          <w:p w14:paraId="56A2B498" w14:textId="77777777" w:rsidR="0072736F" w:rsidRPr="00F06780" w:rsidRDefault="0072736F" w:rsidP="0032402C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Client’s goals as per NDIS plan:</w:t>
            </w:r>
          </w:p>
        </w:tc>
        <w:tc>
          <w:tcPr>
            <w:tcW w:w="3567" w:type="dxa"/>
            <w:gridSpan w:val="2"/>
          </w:tcPr>
          <w:p w14:paraId="3AF701E9" w14:textId="77777777" w:rsidR="0072736F" w:rsidRPr="00F06780" w:rsidRDefault="0072736F" w:rsidP="0032402C">
            <w:pPr>
              <w:tabs>
                <w:tab w:val="center" w:pos="1805"/>
              </w:tabs>
              <w:rPr>
                <w:rFonts w:ascii="Arial" w:hAnsi="Arial" w:cs="Arial"/>
              </w:rPr>
            </w:pPr>
          </w:p>
        </w:tc>
      </w:tr>
    </w:tbl>
    <w:p w14:paraId="7A27393D" w14:textId="77777777" w:rsidR="00AA02C9" w:rsidRPr="00F06780" w:rsidRDefault="00AA02C9">
      <w:pPr>
        <w:rPr>
          <w:rFonts w:ascii="Arial" w:hAnsi="Arial" w:cs="Arial"/>
        </w:rPr>
      </w:pPr>
    </w:p>
    <w:p w14:paraId="4DCBE460" w14:textId="77777777" w:rsidR="003911FB" w:rsidRPr="00F06780" w:rsidRDefault="003911FB">
      <w:pPr>
        <w:rPr>
          <w:rFonts w:ascii="Arial" w:hAnsi="Arial" w:cs="Arial"/>
        </w:rPr>
      </w:pPr>
    </w:p>
    <w:p w14:paraId="22052373" w14:textId="77777777" w:rsidR="003911FB" w:rsidRPr="00F06780" w:rsidRDefault="00582886" w:rsidP="00582886">
      <w:pPr>
        <w:ind w:firstLine="720"/>
        <w:rPr>
          <w:rFonts w:ascii="Arial" w:hAnsi="Arial" w:cs="Arial"/>
        </w:rPr>
      </w:pPr>
      <w:r w:rsidRPr="00F06780">
        <w:rPr>
          <w:rFonts w:ascii="Arial" w:hAnsi="Arial" w:cs="Arial"/>
        </w:rPr>
        <w:t xml:space="preserve">Please send this completed referral form to </w:t>
      </w:r>
      <w:hyperlink r:id="rId10" w:history="1">
        <w:r w:rsidRPr="00F06780">
          <w:rPr>
            <w:rStyle w:val="Hyperlink"/>
            <w:rFonts w:ascii="Arial" w:hAnsi="Arial" w:cs="Arial"/>
          </w:rPr>
          <w:t>reception@clean-as.com.au</w:t>
        </w:r>
      </w:hyperlink>
    </w:p>
    <w:tbl>
      <w:tblPr>
        <w:tblStyle w:val="TableGrid"/>
        <w:tblpPr w:leftFromText="180" w:rightFromText="180" w:vertAnchor="page" w:horzAnchor="margin" w:tblpXSpec="center" w:tblpY="2128"/>
        <w:tblW w:w="11052" w:type="dxa"/>
        <w:tblLook w:val="04A0" w:firstRow="1" w:lastRow="0" w:firstColumn="1" w:lastColumn="0" w:noHBand="0" w:noVBand="1"/>
      </w:tblPr>
      <w:tblGrid>
        <w:gridCol w:w="2263"/>
        <w:gridCol w:w="8789"/>
      </w:tblGrid>
      <w:tr w:rsidR="003911FB" w:rsidRPr="00F06780" w14:paraId="0572303A" w14:textId="77777777" w:rsidTr="003911FB">
        <w:trPr>
          <w:trHeight w:val="416"/>
        </w:trPr>
        <w:tc>
          <w:tcPr>
            <w:tcW w:w="11052" w:type="dxa"/>
            <w:gridSpan w:val="2"/>
            <w:shd w:val="clear" w:color="auto" w:fill="auto"/>
          </w:tcPr>
          <w:p w14:paraId="3A2DADD2" w14:textId="77777777" w:rsidR="003911FB" w:rsidRPr="00F06780" w:rsidRDefault="003911FB" w:rsidP="006D1D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780">
              <w:rPr>
                <w:rFonts w:ascii="Arial" w:hAnsi="Arial" w:cs="Arial"/>
                <w:b/>
                <w:bCs/>
                <w:sz w:val="32"/>
                <w:szCs w:val="32"/>
              </w:rPr>
              <w:t>NDIS SERVICES</w:t>
            </w:r>
          </w:p>
        </w:tc>
      </w:tr>
      <w:tr w:rsidR="003911FB" w:rsidRPr="00F06780" w14:paraId="1B922909" w14:textId="77777777" w:rsidTr="00F222EA">
        <w:trPr>
          <w:trHeight w:val="983"/>
        </w:trPr>
        <w:tc>
          <w:tcPr>
            <w:tcW w:w="2263" w:type="dxa"/>
            <w:shd w:val="clear" w:color="auto" w:fill="D9E2F3" w:themeFill="accent1" w:themeFillTint="33"/>
          </w:tcPr>
          <w:p w14:paraId="08B0D9DF" w14:textId="77777777" w:rsidR="003911FB" w:rsidRPr="00F06780" w:rsidRDefault="003911FB" w:rsidP="003911FB">
            <w:pPr>
              <w:tabs>
                <w:tab w:val="center" w:pos="968"/>
              </w:tabs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Domestic Assistance: Frequency &amp; hours?</w:t>
            </w:r>
          </w:p>
        </w:tc>
        <w:tc>
          <w:tcPr>
            <w:tcW w:w="8789" w:type="dxa"/>
          </w:tcPr>
          <w:p w14:paraId="03A2E75A" w14:textId="77777777" w:rsidR="003911FB" w:rsidRPr="000423AE" w:rsidRDefault="00F06780" w:rsidP="003911FB">
            <w:pPr>
              <w:tabs>
                <w:tab w:val="center" w:pos="1805"/>
              </w:tabs>
              <w:rPr>
                <w:rFonts w:ascii="Arial" w:hAnsi="Arial" w:cs="Arial"/>
                <w:i/>
                <w:iCs/>
              </w:rPr>
            </w:pPr>
            <w:r w:rsidRPr="000423AE">
              <w:rPr>
                <w:rFonts w:ascii="Arial" w:hAnsi="Arial" w:cs="Arial"/>
                <w:i/>
                <w:iCs/>
              </w:rPr>
              <w:t>Clients are to provide all cleaning products and equipment</w:t>
            </w:r>
            <w:r w:rsidR="000423AE" w:rsidRPr="000423AE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3911FB" w:rsidRPr="00F06780" w14:paraId="5146D4E2" w14:textId="77777777" w:rsidTr="00F222EA">
        <w:trPr>
          <w:trHeight w:val="969"/>
        </w:trPr>
        <w:tc>
          <w:tcPr>
            <w:tcW w:w="2263" w:type="dxa"/>
            <w:shd w:val="clear" w:color="auto" w:fill="D9E2F3" w:themeFill="accent1" w:themeFillTint="33"/>
          </w:tcPr>
          <w:p w14:paraId="513D00BB" w14:textId="77777777" w:rsidR="003911FB" w:rsidRPr="00F06780" w:rsidRDefault="003911FB" w:rsidP="003911FB">
            <w:pPr>
              <w:tabs>
                <w:tab w:val="center" w:pos="968"/>
              </w:tabs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Yard maintenance:</w:t>
            </w:r>
          </w:p>
          <w:p w14:paraId="2C51E432" w14:textId="77777777" w:rsidR="003911FB" w:rsidRPr="00F06780" w:rsidRDefault="003911FB" w:rsidP="003911FB">
            <w:pPr>
              <w:tabs>
                <w:tab w:val="center" w:pos="968"/>
              </w:tabs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Frequency &amp; hours?</w:t>
            </w:r>
          </w:p>
        </w:tc>
        <w:tc>
          <w:tcPr>
            <w:tcW w:w="8789" w:type="dxa"/>
          </w:tcPr>
          <w:p w14:paraId="5CAC18F8" w14:textId="77777777" w:rsidR="003911FB" w:rsidRPr="00F06780" w:rsidRDefault="003911FB" w:rsidP="003911FB">
            <w:pPr>
              <w:tabs>
                <w:tab w:val="center" w:pos="1805"/>
              </w:tabs>
              <w:rPr>
                <w:rFonts w:ascii="Arial" w:hAnsi="Arial" w:cs="Arial"/>
              </w:rPr>
            </w:pPr>
          </w:p>
        </w:tc>
      </w:tr>
      <w:tr w:rsidR="003911FB" w:rsidRPr="00F06780" w14:paraId="6D490BB1" w14:textId="77777777" w:rsidTr="00F222EA">
        <w:trPr>
          <w:trHeight w:val="855"/>
        </w:trPr>
        <w:tc>
          <w:tcPr>
            <w:tcW w:w="2263" w:type="dxa"/>
            <w:shd w:val="clear" w:color="auto" w:fill="D9E2F3" w:themeFill="accent1" w:themeFillTint="33"/>
          </w:tcPr>
          <w:p w14:paraId="2561C66F" w14:textId="77777777" w:rsidR="003911FB" w:rsidRPr="00F06780" w:rsidRDefault="003911FB" w:rsidP="003911FB">
            <w:pPr>
              <w:tabs>
                <w:tab w:val="center" w:pos="968"/>
              </w:tabs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 xml:space="preserve">Community Access: </w:t>
            </w:r>
          </w:p>
          <w:p w14:paraId="33064C1E" w14:textId="77777777" w:rsidR="003911FB" w:rsidRPr="00F06780" w:rsidRDefault="003911FB" w:rsidP="003911FB">
            <w:pPr>
              <w:tabs>
                <w:tab w:val="center" w:pos="968"/>
              </w:tabs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Frequency &amp; hours?</w:t>
            </w:r>
          </w:p>
        </w:tc>
        <w:tc>
          <w:tcPr>
            <w:tcW w:w="8789" w:type="dxa"/>
          </w:tcPr>
          <w:p w14:paraId="13A2F2CB" w14:textId="77777777" w:rsidR="003911FB" w:rsidRPr="00F06780" w:rsidRDefault="003911FB" w:rsidP="003911FB">
            <w:pPr>
              <w:tabs>
                <w:tab w:val="center" w:pos="1805"/>
              </w:tabs>
              <w:rPr>
                <w:rFonts w:ascii="Arial" w:hAnsi="Arial" w:cs="Arial"/>
              </w:rPr>
            </w:pPr>
          </w:p>
        </w:tc>
      </w:tr>
      <w:tr w:rsidR="003911FB" w:rsidRPr="00F06780" w14:paraId="204CF24E" w14:textId="77777777" w:rsidTr="00F222EA">
        <w:trPr>
          <w:trHeight w:val="967"/>
        </w:trPr>
        <w:tc>
          <w:tcPr>
            <w:tcW w:w="2263" w:type="dxa"/>
            <w:shd w:val="clear" w:color="auto" w:fill="D9E2F3" w:themeFill="accent1" w:themeFillTint="33"/>
          </w:tcPr>
          <w:p w14:paraId="26527D1D" w14:textId="77777777" w:rsidR="003911FB" w:rsidRPr="00F06780" w:rsidRDefault="003911FB" w:rsidP="003911FB">
            <w:pPr>
              <w:tabs>
                <w:tab w:val="center" w:pos="968"/>
              </w:tabs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 xml:space="preserve">Meal Prep: </w:t>
            </w:r>
          </w:p>
          <w:p w14:paraId="45968618" w14:textId="77777777" w:rsidR="003911FB" w:rsidRPr="00F06780" w:rsidRDefault="003911FB" w:rsidP="003911FB">
            <w:pPr>
              <w:tabs>
                <w:tab w:val="center" w:pos="968"/>
              </w:tabs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Frequency &amp; hours?</w:t>
            </w:r>
          </w:p>
        </w:tc>
        <w:tc>
          <w:tcPr>
            <w:tcW w:w="8789" w:type="dxa"/>
          </w:tcPr>
          <w:p w14:paraId="3AA32847" w14:textId="77777777" w:rsidR="003911FB" w:rsidRPr="00F06780" w:rsidRDefault="003911FB" w:rsidP="003911FB">
            <w:pPr>
              <w:tabs>
                <w:tab w:val="center" w:pos="1805"/>
              </w:tabs>
              <w:rPr>
                <w:rFonts w:ascii="Arial" w:hAnsi="Arial" w:cs="Arial"/>
              </w:rPr>
            </w:pPr>
          </w:p>
        </w:tc>
      </w:tr>
      <w:tr w:rsidR="003911FB" w:rsidRPr="00F06780" w14:paraId="03A108C2" w14:textId="77777777" w:rsidTr="00F222EA">
        <w:trPr>
          <w:trHeight w:val="992"/>
        </w:trPr>
        <w:tc>
          <w:tcPr>
            <w:tcW w:w="2263" w:type="dxa"/>
            <w:shd w:val="clear" w:color="auto" w:fill="D9E2F3" w:themeFill="accent1" w:themeFillTint="33"/>
          </w:tcPr>
          <w:p w14:paraId="42F84AE4" w14:textId="77777777" w:rsidR="003911FB" w:rsidRPr="00F06780" w:rsidRDefault="003911FB" w:rsidP="003911FB">
            <w:pPr>
              <w:tabs>
                <w:tab w:val="center" w:pos="968"/>
              </w:tabs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Personal Care:</w:t>
            </w:r>
          </w:p>
          <w:p w14:paraId="4A5DDB47" w14:textId="77777777" w:rsidR="003911FB" w:rsidRPr="00F06780" w:rsidRDefault="003911FB" w:rsidP="003911FB">
            <w:pPr>
              <w:tabs>
                <w:tab w:val="center" w:pos="968"/>
              </w:tabs>
              <w:rPr>
                <w:rFonts w:ascii="Arial" w:hAnsi="Arial" w:cs="Arial"/>
              </w:rPr>
            </w:pPr>
            <w:r w:rsidRPr="00F06780">
              <w:rPr>
                <w:rFonts w:ascii="Arial" w:hAnsi="Arial" w:cs="Arial"/>
              </w:rPr>
              <w:t>Frequency &amp; hours?</w:t>
            </w:r>
          </w:p>
        </w:tc>
        <w:tc>
          <w:tcPr>
            <w:tcW w:w="8789" w:type="dxa"/>
          </w:tcPr>
          <w:p w14:paraId="0DB21374" w14:textId="77777777" w:rsidR="003911FB" w:rsidRPr="00F06780" w:rsidRDefault="003911FB" w:rsidP="003911FB">
            <w:pPr>
              <w:tabs>
                <w:tab w:val="center" w:pos="1805"/>
              </w:tabs>
              <w:rPr>
                <w:rFonts w:ascii="Arial" w:hAnsi="Arial" w:cs="Arial"/>
              </w:rPr>
            </w:pPr>
          </w:p>
        </w:tc>
      </w:tr>
    </w:tbl>
    <w:p w14:paraId="53D9B61E" w14:textId="77777777" w:rsidR="003911FB" w:rsidRPr="00F06780" w:rsidRDefault="003911FB">
      <w:pPr>
        <w:rPr>
          <w:rFonts w:ascii="Arial" w:hAnsi="Arial" w:cs="Arial"/>
        </w:rPr>
      </w:pPr>
    </w:p>
    <w:p w14:paraId="622C8D37" w14:textId="77777777" w:rsidR="003911FB" w:rsidRPr="00F06780" w:rsidRDefault="003911FB">
      <w:pPr>
        <w:rPr>
          <w:rFonts w:ascii="Arial" w:hAnsi="Arial" w:cs="Arial"/>
        </w:rPr>
      </w:pPr>
    </w:p>
    <w:sectPr w:rsidR="003911FB" w:rsidRPr="00F06780" w:rsidSect="00F01640">
      <w:headerReference w:type="default" r:id="rId11"/>
      <w:footerReference w:type="default" r:id="rId12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C62E" w14:textId="77777777" w:rsidR="00F01640" w:rsidRDefault="00F01640" w:rsidP="009C09D7">
      <w:pPr>
        <w:spacing w:after="0" w:line="240" w:lineRule="auto"/>
      </w:pPr>
      <w:r>
        <w:separator/>
      </w:r>
    </w:p>
  </w:endnote>
  <w:endnote w:type="continuationSeparator" w:id="0">
    <w:p w14:paraId="0789ED59" w14:textId="77777777" w:rsidR="00F01640" w:rsidRDefault="00F01640" w:rsidP="009C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29087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B9CBAA5" w14:textId="77777777" w:rsidR="00E96508" w:rsidRPr="00A91B92" w:rsidRDefault="003911F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6B11DD8" w14:textId="77777777" w:rsidR="003911FB" w:rsidRDefault="00000000">
            <w:pPr>
              <w:pStyle w:val="Footer"/>
            </w:pPr>
          </w:p>
        </w:sdtContent>
      </w:sdt>
    </w:sdtContent>
  </w:sdt>
  <w:p w14:paraId="53D28909" w14:textId="77777777" w:rsidR="00A91B92" w:rsidRDefault="00A91B92" w:rsidP="00A91B92">
    <w:pPr>
      <w:pStyle w:val="Footer"/>
      <w:jc w:val="both"/>
      <w:rPr>
        <w:lang w:val="en-US"/>
      </w:rPr>
    </w:pPr>
    <w:r>
      <w:rPr>
        <w:lang w:val="en-US"/>
      </w:rPr>
      <w:t xml:space="preserve">02 4368 1700 | </w:t>
    </w:r>
    <w:hyperlink r:id="rId1" w:history="1">
      <w:r>
        <w:rPr>
          <w:rStyle w:val="Hyperlink"/>
          <w:lang w:val="en-US"/>
        </w:rPr>
        <w:t>Reception@clean-as.com.au</w:t>
      </w:r>
    </w:hyperlink>
    <w:r>
      <w:rPr>
        <w:lang w:val="en-US"/>
      </w:rPr>
      <w:t xml:space="preserve"> | ABN 40 107 996 958</w:t>
    </w:r>
  </w:p>
  <w:p w14:paraId="4EE0067F" w14:textId="77777777" w:rsidR="002C0B1F" w:rsidRDefault="00E96508">
    <w:pPr>
      <w:pStyle w:val="Footer"/>
    </w:pPr>
    <w:r>
      <w:t>SPF.003.0</w:t>
    </w:r>
    <w:r w:rsidR="00942C83">
      <w:t>5</w:t>
    </w:r>
    <w:r>
      <w:t xml:space="preserve"> </w:t>
    </w:r>
    <w:r>
      <w:tab/>
      <w:t>V</w:t>
    </w:r>
    <w:r w:rsidR="00942C83">
      <w:t>5</w:t>
    </w:r>
    <w:r>
      <w:tab/>
    </w:r>
    <w:r w:rsidR="00942C83">
      <w:t>11/1/2024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0EA0" w14:textId="77777777" w:rsidR="00F01640" w:rsidRDefault="00F01640" w:rsidP="009C09D7">
      <w:pPr>
        <w:spacing w:after="0" w:line="240" w:lineRule="auto"/>
      </w:pPr>
      <w:r>
        <w:separator/>
      </w:r>
    </w:p>
  </w:footnote>
  <w:footnote w:type="continuationSeparator" w:id="0">
    <w:p w14:paraId="4490B889" w14:textId="77777777" w:rsidR="00F01640" w:rsidRDefault="00F01640" w:rsidP="009C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6D4B" w14:textId="77777777" w:rsidR="009C09D7" w:rsidRDefault="009C09D7">
    <w:pPr>
      <w:pStyle w:val="Header"/>
    </w:pPr>
    <w:r w:rsidRPr="009E41AF">
      <w:rPr>
        <w:rFonts w:ascii="Arial" w:hAnsi="Arial" w:cs="Arial"/>
        <w:b/>
        <w:noProof/>
        <w:sz w:val="28"/>
        <w:u w:val="single"/>
        <w:lang w:eastAsia="en-AU"/>
      </w:rPr>
      <w:drawing>
        <wp:anchor distT="0" distB="0" distL="114300" distR="114300" simplePos="0" relativeHeight="251659264" behindDoc="1" locked="0" layoutInCell="1" allowOverlap="1" wp14:anchorId="22B31B15" wp14:editId="4C22A867">
          <wp:simplePos x="0" y="0"/>
          <wp:positionH relativeFrom="margin">
            <wp:posOffset>1866900</wp:posOffset>
          </wp:positionH>
          <wp:positionV relativeFrom="paragraph">
            <wp:posOffset>-392430</wp:posOffset>
          </wp:positionV>
          <wp:extent cx="1845945" cy="991341"/>
          <wp:effectExtent l="0" t="0" r="0" b="0"/>
          <wp:wrapTight wrapText="bothSides">
            <wp:wrapPolygon edited="0">
              <wp:start x="6019" y="1660"/>
              <wp:lineTo x="4904" y="3321"/>
              <wp:lineTo x="3789" y="7057"/>
              <wp:lineTo x="3789" y="9133"/>
              <wp:lineTo x="1560" y="11623"/>
              <wp:lineTo x="446" y="13699"/>
              <wp:lineTo x="669" y="15775"/>
              <wp:lineTo x="2452" y="18680"/>
              <wp:lineTo x="2675" y="19511"/>
              <wp:lineTo x="18724" y="19511"/>
              <wp:lineTo x="18947" y="18680"/>
              <wp:lineTo x="20954" y="15775"/>
              <wp:lineTo x="21176" y="14114"/>
              <wp:lineTo x="19170" y="10378"/>
              <wp:lineTo x="8471" y="1660"/>
              <wp:lineTo x="6019" y="1660"/>
            </wp:wrapPolygon>
          </wp:wrapTight>
          <wp:docPr id="1461262010" name="Picture 14612620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671" cy="993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49A66B" w14:textId="77777777" w:rsidR="009C09D7" w:rsidRDefault="009C09D7">
    <w:pPr>
      <w:pStyle w:val="Header"/>
    </w:pPr>
  </w:p>
  <w:p w14:paraId="54823E59" w14:textId="77777777" w:rsidR="009C09D7" w:rsidRDefault="009C09D7">
    <w:pPr>
      <w:pStyle w:val="Header"/>
    </w:pPr>
  </w:p>
  <w:p w14:paraId="239EB054" w14:textId="77777777" w:rsidR="009C09D7" w:rsidRDefault="009C09D7" w:rsidP="009C09D7">
    <w:pPr>
      <w:jc w:val="center"/>
      <w:rPr>
        <w:rFonts w:ascii="Arial" w:hAnsi="Arial" w:cs="Arial"/>
        <w:b/>
        <w:sz w:val="28"/>
        <w:u w:val="single"/>
      </w:rPr>
    </w:pPr>
    <w:r>
      <w:rPr>
        <w:rFonts w:ascii="Arial" w:hAnsi="Arial" w:cs="Arial"/>
        <w:b/>
        <w:sz w:val="28"/>
        <w:u w:val="single"/>
      </w:rPr>
      <w:t>Clean N Care</w:t>
    </w:r>
    <w:r w:rsidR="00582886">
      <w:rPr>
        <w:rFonts w:ascii="Arial" w:hAnsi="Arial" w:cs="Arial"/>
        <w:b/>
        <w:sz w:val="28"/>
        <w:u w:val="single"/>
      </w:rPr>
      <w:t xml:space="preserve"> Home and Garden Services</w:t>
    </w:r>
    <w:r>
      <w:rPr>
        <w:rFonts w:ascii="Arial" w:hAnsi="Arial" w:cs="Arial"/>
        <w:b/>
        <w:sz w:val="28"/>
        <w:u w:val="single"/>
      </w:rPr>
      <w:t xml:space="preserve"> Referral</w:t>
    </w:r>
    <w:r w:rsidR="00582886">
      <w:rPr>
        <w:rFonts w:ascii="Arial" w:hAnsi="Arial" w:cs="Arial"/>
        <w:b/>
        <w:sz w:val="28"/>
        <w:u w:val="single"/>
      </w:rPr>
      <w:t xml:space="preserve"> </w:t>
    </w:r>
    <w:r>
      <w:rPr>
        <w:rFonts w:ascii="Arial" w:hAnsi="Arial" w:cs="Arial"/>
        <w:b/>
        <w:sz w:val="28"/>
        <w:u w:val="single"/>
      </w:rPr>
      <w:t>/</w:t>
    </w:r>
    <w:r w:rsidR="00582886">
      <w:rPr>
        <w:rFonts w:ascii="Arial" w:hAnsi="Arial" w:cs="Arial"/>
        <w:b/>
        <w:sz w:val="28"/>
        <w:u w:val="single"/>
      </w:rPr>
      <w:t xml:space="preserve"> </w:t>
    </w:r>
    <w:r>
      <w:rPr>
        <w:rFonts w:ascii="Arial" w:hAnsi="Arial" w:cs="Arial"/>
        <w:b/>
        <w:sz w:val="28"/>
        <w:u w:val="single"/>
      </w:rPr>
      <w:t xml:space="preserve">Renewal </w:t>
    </w:r>
    <w:r w:rsidRPr="009E41AF">
      <w:rPr>
        <w:rFonts w:ascii="Arial" w:hAnsi="Arial" w:cs="Arial"/>
        <w:b/>
        <w:sz w:val="28"/>
        <w:u w:val="single"/>
      </w:rPr>
      <w:t>For</w:t>
    </w:r>
    <w:r>
      <w:rPr>
        <w:rFonts w:ascii="Arial" w:hAnsi="Arial" w:cs="Arial"/>
        <w:b/>
        <w:sz w:val="28"/>
        <w:u w:val="single"/>
      </w:rPr>
      <w:t>m</w:t>
    </w:r>
  </w:p>
  <w:p w14:paraId="19DF51BF" w14:textId="77777777" w:rsidR="009C09D7" w:rsidRDefault="009C09D7" w:rsidP="009C09D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55"/>
    <w:rsid w:val="00006FC9"/>
    <w:rsid w:val="000423AE"/>
    <w:rsid w:val="000D0BA5"/>
    <w:rsid w:val="000D4C31"/>
    <w:rsid w:val="00193155"/>
    <w:rsid w:val="001A1AA1"/>
    <w:rsid w:val="001D73AB"/>
    <w:rsid w:val="001F6128"/>
    <w:rsid w:val="002C0B1F"/>
    <w:rsid w:val="0032402C"/>
    <w:rsid w:val="00342FF4"/>
    <w:rsid w:val="003911FB"/>
    <w:rsid w:val="003B388A"/>
    <w:rsid w:val="004D02CA"/>
    <w:rsid w:val="004F2CF3"/>
    <w:rsid w:val="0053734C"/>
    <w:rsid w:val="005570F6"/>
    <w:rsid w:val="00582820"/>
    <w:rsid w:val="00582886"/>
    <w:rsid w:val="005867D7"/>
    <w:rsid w:val="006A7DC0"/>
    <w:rsid w:val="006D1D77"/>
    <w:rsid w:val="006F078D"/>
    <w:rsid w:val="00700298"/>
    <w:rsid w:val="007070B6"/>
    <w:rsid w:val="0072736F"/>
    <w:rsid w:val="0074514F"/>
    <w:rsid w:val="0075089E"/>
    <w:rsid w:val="00795BB0"/>
    <w:rsid w:val="008A2357"/>
    <w:rsid w:val="00942C83"/>
    <w:rsid w:val="00967EF7"/>
    <w:rsid w:val="009C09D7"/>
    <w:rsid w:val="00A91B92"/>
    <w:rsid w:val="00AA02C9"/>
    <w:rsid w:val="00AE76CE"/>
    <w:rsid w:val="00B557D4"/>
    <w:rsid w:val="00B76A64"/>
    <w:rsid w:val="00BB379E"/>
    <w:rsid w:val="00BE5207"/>
    <w:rsid w:val="00C13C10"/>
    <w:rsid w:val="00C858F6"/>
    <w:rsid w:val="00D04AE1"/>
    <w:rsid w:val="00D612FA"/>
    <w:rsid w:val="00D954A6"/>
    <w:rsid w:val="00E8219E"/>
    <w:rsid w:val="00E83231"/>
    <w:rsid w:val="00E96508"/>
    <w:rsid w:val="00EB05CD"/>
    <w:rsid w:val="00EB2CE0"/>
    <w:rsid w:val="00F01640"/>
    <w:rsid w:val="00F06780"/>
    <w:rsid w:val="00F11D27"/>
    <w:rsid w:val="00F222EA"/>
    <w:rsid w:val="00F543BC"/>
    <w:rsid w:val="00FA43B3"/>
    <w:rsid w:val="00FC0A93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20A2"/>
  <w15:chartTrackingRefBased/>
  <w15:docId w15:val="{54460135-1E41-0B42-8686-93C78331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D7"/>
  </w:style>
  <w:style w:type="paragraph" w:styleId="Footer">
    <w:name w:val="footer"/>
    <w:basedOn w:val="Normal"/>
    <w:link w:val="FooterChar"/>
    <w:uiPriority w:val="99"/>
    <w:unhideWhenUsed/>
    <w:rsid w:val="009C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D7"/>
  </w:style>
  <w:style w:type="paragraph" w:styleId="ListParagraph">
    <w:name w:val="List Paragraph"/>
    <w:basedOn w:val="Normal"/>
    <w:uiPriority w:val="34"/>
    <w:qFormat/>
    <w:rsid w:val="00707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eption@clean-as.com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clean-a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therinemason/Downloads/4.%20SPF.003.04%20V4%202023%20Clean%20N%20Care%20Referral%20Form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dd3fab-542f-47db-b921-6aab7bb29284" xsi:nil="true"/>
    <lcf76f155ced4ddcb4097134ff3c332f xmlns="da43fc4b-db35-432a-a267-28c2dd1b610a">
      <Terms xmlns="http://schemas.microsoft.com/office/infopath/2007/PartnerControls"/>
    </lcf76f155ced4ddcb4097134ff3c332f>
    <SharedWithUsers xmlns="fddd3fab-542f-47db-b921-6aab7bb29284">
      <UserInfo>
        <DisplayName>Colleen Johnson</DisplayName>
        <AccountId>212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FCC695DE7294BA152EBA773CEB3DD" ma:contentTypeVersion="18" ma:contentTypeDescription="Create a new document." ma:contentTypeScope="" ma:versionID="6b66e3c93d75d95495765e0e72b8670b">
  <xsd:schema xmlns:xsd="http://www.w3.org/2001/XMLSchema" xmlns:xs="http://www.w3.org/2001/XMLSchema" xmlns:p="http://schemas.microsoft.com/office/2006/metadata/properties" xmlns:ns2="da43fc4b-db35-432a-a267-28c2dd1b610a" xmlns:ns3="fddd3fab-542f-47db-b921-6aab7bb29284" targetNamespace="http://schemas.microsoft.com/office/2006/metadata/properties" ma:root="true" ma:fieldsID="f572a2ceda002162dc7580b082c6218d" ns2:_="" ns3:_="">
    <xsd:import namespace="da43fc4b-db35-432a-a267-28c2dd1b610a"/>
    <xsd:import namespace="fddd3fab-542f-47db-b921-6aab7bb29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3fc4b-db35-432a-a267-28c2dd1b6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51a749-a101-4dd7-9dad-53defae510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3fab-542f-47db-b921-6aab7bb29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90245e-7202-4e54-b407-079916f20d96}" ma:internalName="TaxCatchAll" ma:showField="CatchAllData" ma:web="fddd3fab-542f-47db-b921-6aab7bb29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B5BDD-DD5C-4DA6-A417-629DEDFD73AB}">
  <ds:schemaRefs>
    <ds:schemaRef ds:uri="http://schemas.microsoft.com/office/2006/metadata/properties"/>
    <ds:schemaRef ds:uri="http://schemas.microsoft.com/office/infopath/2007/PartnerControls"/>
    <ds:schemaRef ds:uri="fddd3fab-542f-47db-b921-6aab7bb29284"/>
    <ds:schemaRef ds:uri="da43fc4b-db35-432a-a267-28c2dd1b610a"/>
  </ds:schemaRefs>
</ds:datastoreItem>
</file>

<file path=customXml/itemProps2.xml><?xml version="1.0" encoding="utf-8"?>
<ds:datastoreItem xmlns:ds="http://schemas.openxmlformats.org/officeDocument/2006/customXml" ds:itemID="{A47A50F5-E1A4-4668-A1AC-54EDC5F87C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A46145-90FC-43B1-AB25-5D5839092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9C37F-C0C2-470A-9B90-D3003FD97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3fc4b-db35-432a-a267-28c2dd1b610a"/>
    <ds:schemaRef ds:uri="fddd3fab-542f-47db-b921-6aab7bb29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 SPF.003.04 V4 2023 Clean N Care Referral Form (3).dotx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Mason</cp:lastModifiedBy>
  <cp:revision>1</cp:revision>
  <cp:lastPrinted>2022-03-01T01:29:00Z</cp:lastPrinted>
  <dcterms:created xsi:type="dcterms:W3CDTF">2024-03-07T20:37:00Z</dcterms:created>
  <dcterms:modified xsi:type="dcterms:W3CDTF">2024-03-07T20:37:00Z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0x010100333FCC695DE7294BA152EBA773CEB3DD</vt:lpwstr>
  </property>
  <property fmtid="{D5CDD505-2E9C-101B-9397-08002B2CF9AE}" pid="3" name="MediaServiceImageTags">
    <vt:lpwstr/>
  </property>
</Properties>
</file>